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EBBB3B" w14:textId="77777777"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14:paraId="277A7C9C" w14:textId="77777777"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14:paraId="210B2CAA" w14:textId="77777777"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44BD2DE1" w14:textId="2D61FC38" w:rsidR="00334A45" w:rsidRPr="00135948" w:rsidRDefault="00832459"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Thierhaupten, den </w:t>
      </w:r>
      <w:r w:rsidR="00A24239">
        <w:rPr>
          <w:rFonts w:cs="Arial"/>
          <w:kern w:val="22"/>
          <w:sz w:val="22"/>
        </w:rPr>
        <w:t>29.11.2022</w:t>
      </w:r>
      <w:bookmarkStart w:id="0" w:name="_GoBack"/>
      <w:bookmarkEnd w:id="0"/>
    </w:p>
    <w:p w14:paraId="2895EC74" w14:textId="77777777"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1A9CDE35" w14:textId="53D21174"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3CF4678E" w14:textId="07359951" w:rsidR="00C233DE" w:rsidRDefault="00C233DE" w:rsidP="003F6675">
      <w:pPr>
        <w:pStyle w:val="Textkrper"/>
        <w:tabs>
          <w:tab w:val="left" w:pos="2154"/>
          <w:tab w:val="left" w:pos="4309"/>
          <w:tab w:val="left" w:pos="6463"/>
          <w:tab w:val="left" w:pos="7655"/>
          <w:tab w:val="left" w:pos="8080"/>
        </w:tabs>
        <w:spacing w:after="0"/>
        <w:rPr>
          <w:rFonts w:cs="Arial"/>
          <w:kern w:val="22"/>
          <w:sz w:val="22"/>
        </w:rPr>
      </w:pPr>
    </w:p>
    <w:p w14:paraId="2E476D07" w14:textId="77777777" w:rsidR="00C233DE" w:rsidRDefault="00C233DE" w:rsidP="003F6675">
      <w:pPr>
        <w:pStyle w:val="Textkrper"/>
        <w:tabs>
          <w:tab w:val="left" w:pos="2154"/>
          <w:tab w:val="left" w:pos="4309"/>
          <w:tab w:val="left" w:pos="6463"/>
          <w:tab w:val="left" w:pos="7655"/>
          <w:tab w:val="left" w:pos="8080"/>
        </w:tabs>
        <w:spacing w:after="0"/>
        <w:rPr>
          <w:rFonts w:cs="Arial"/>
          <w:kern w:val="22"/>
          <w:sz w:val="22"/>
        </w:rPr>
      </w:pPr>
    </w:p>
    <w:p w14:paraId="0EA24C7B" w14:textId="65FC9D54" w:rsidR="00C233DE" w:rsidRPr="00C233DE" w:rsidRDefault="000F421E" w:rsidP="00C233DE">
      <w:pPr>
        <w:pStyle w:val="Textkrper"/>
        <w:tabs>
          <w:tab w:val="left" w:pos="2154"/>
          <w:tab w:val="left" w:pos="4309"/>
          <w:tab w:val="left" w:pos="6463"/>
          <w:tab w:val="left" w:pos="7655"/>
          <w:tab w:val="left" w:pos="8080"/>
        </w:tabs>
        <w:rPr>
          <w:rFonts w:cs="Arial"/>
          <w:b/>
          <w:bCs/>
          <w:kern w:val="22"/>
          <w:sz w:val="26"/>
          <w:szCs w:val="26"/>
        </w:rPr>
      </w:pPr>
      <w:r>
        <w:rPr>
          <w:rFonts w:cs="Arial"/>
          <w:b/>
          <w:bCs/>
          <w:kern w:val="22"/>
          <w:sz w:val="22"/>
          <w:szCs w:val="22"/>
        </w:rPr>
        <w:t>A</w:t>
      </w:r>
      <w:r w:rsidR="00A15C09">
        <w:rPr>
          <w:rFonts w:cs="Arial"/>
          <w:b/>
          <w:bCs/>
          <w:kern w:val="22"/>
          <w:sz w:val="22"/>
          <w:szCs w:val="22"/>
        </w:rPr>
        <w:t>utomatisierte Fensterlüftung</w:t>
      </w:r>
    </w:p>
    <w:p w14:paraId="64406F5A" w14:textId="6807A949" w:rsidR="003A0650" w:rsidRDefault="000F421E" w:rsidP="003A0650">
      <w:pPr>
        <w:widowControl/>
        <w:suppressAutoHyphens w:val="0"/>
        <w:rPr>
          <w:rFonts w:cs="Arial"/>
          <w:b/>
          <w:kern w:val="22"/>
          <w:sz w:val="26"/>
          <w:szCs w:val="26"/>
        </w:rPr>
      </w:pPr>
      <w:r>
        <w:rPr>
          <w:rFonts w:cs="Arial"/>
          <w:b/>
          <w:bCs/>
          <w:kern w:val="22"/>
          <w:sz w:val="26"/>
          <w:szCs w:val="26"/>
        </w:rPr>
        <w:t xml:space="preserve">Neu: </w:t>
      </w:r>
      <w:r w:rsidRPr="000F421E">
        <w:rPr>
          <w:rFonts w:cs="Arial"/>
          <w:b/>
          <w:bCs/>
          <w:kern w:val="22"/>
          <w:sz w:val="26"/>
          <w:szCs w:val="26"/>
        </w:rPr>
        <w:t xml:space="preserve">Kompakte Steuermodule </w:t>
      </w:r>
      <w:r w:rsidR="003A0650">
        <w:rPr>
          <w:rFonts w:cs="Arial"/>
          <w:b/>
          <w:kern w:val="22"/>
          <w:sz w:val="26"/>
          <w:szCs w:val="26"/>
        </w:rPr>
        <w:t>Smart Vent Box</w:t>
      </w:r>
      <w:r>
        <w:rPr>
          <w:rFonts w:cs="Arial"/>
          <w:b/>
          <w:kern w:val="22"/>
          <w:sz w:val="26"/>
          <w:szCs w:val="26"/>
        </w:rPr>
        <w:t xml:space="preserve"> von Aumüller Aumatic</w:t>
      </w:r>
      <w:r w:rsidRPr="003B17C2">
        <w:rPr>
          <w:rFonts w:cs="Arial"/>
          <w:b/>
          <w:kern w:val="22"/>
          <w:sz w:val="26"/>
          <w:szCs w:val="26"/>
        </w:rPr>
        <w:t xml:space="preserve"> </w:t>
      </w:r>
    </w:p>
    <w:p w14:paraId="30071802" w14:textId="272C820C" w:rsidR="003A0650" w:rsidRPr="003A0650" w:rsidRDefault="003A0650" w:rsidP="003A0650">
      <w:pPr>
        <w:widowControl/>
        <w:suppressAutoHyphens w:val="0"/>
        <w:spacing w:before="120" w:after="240"/>
        <w:rPr>
          <w:rFonts w:cs="Arial"/>
          <w:b/>
          <w:kern w:val="22"/>
          <w:sz w:val="26"/>
          <w:szCs w:val="26"/>
        </w:rPr>
      </w:pPr>
      <w:r>
        <w:rPr>
          <w:rFonts w:cs="Arial"/>
          <w:b/>
          <w:bCs/>
          <w:kern w:val="22"/>
          <w:sz w:val="22"/>
          <w:szCs w:val="22"/>
        </w:rPr>
        <w:t xml:space="preserve">Antriebsparameter </w:t>
      </w:r>
      <w:r w:rsidR="00A15C09">
        <w:rPr>
          <w:rFonts w:cs="Arial"/>
          <w:b/>
          <w:bCs/>
          <w:kern w:val="22"/>
          <w:sz w:val="22"/>
          <w:szCs w:val="22"/>
        </w:rPr>
        <w:t xml:space="preserve">nachträglich </w:t>
      </w:r>
      <w:r>
        <w:rPr>
          <w:rFonts w:cs="Arial"/>
          <w:b/>
          <w:bCs/>
          <w:kern w:val="22"/>
          <w:sz w:val="22"/>
          <w:szCs w:val="22"/>
        </w:rPr>
        <w:t>ändern</w:t>
      </w:r>
    </w:p>
    <w:p w14:paraId="2394ED58" w14:textId="628D71E1" w:rsidR="000F421E" w:rsidRDefault="00AF27AD" w:rsidP="000F421E">
      <w:pPr>
        <w:rPr>
          <w:rFonts w:cs="Arial"/>
          <w:kern w:val="22"/>
          <w:sz w:val="22"/>
        </w:rPr>
      </w:pPr>
      <w:r>
        <w:rPr>
          <w:rFonts w:cs="Arial"/>
          <w:kern w:val="22"/>
          <w:sz w:val="22"/>
        </w:rPr>
        <w:t xml:space="preserve">Aumüller Aumatic hat mit </w:t>
      </w:r>
      <w:r w:rsidR="000F421E">
        <w:rPr>
          <w:rFonts w:cs="Arial"/>
          <w:kern w:val="22"/>
          <w:sz w:val="22"/>
        </w:rPr>
        <w:t>„</w:t>
      </w:r>
      <w:r>
        <w:rPr>
          <w:rFonts w:cs="Arial"/>
          <w:kern w:val="22"/>
          <w:sz w:val="22"/>
        </w:rPr>
        <w:t>Smart Vent Box</w:t>
      </w:r>
      <w:r w:rsidR="000F421E">
        <w:rPr>
          <w:rFonts w:cs="Arial"/>
          <w:kern w:val="22"/>
          <w:sz w:val="22"/>
        </w:rPr>
        <w:t>“</w:t>
      </w:r>
      <w:r>
        <w:rPr>
          <w:rFonts w:cs="Arial"/>
          <w:kern w:val="22"/>
          <w:sz w:val="22"/>
        </w:rPr>
        <w:t xml:space="preserve"> zwei neue Steuermodule zur komfortablen Realisierung von Lüftungssystemen mit Aumüller-S 12-</w:t>
      </w:r>
      <w:r w:rsidR="00A15C09">
        <w:rPr>
          <w:rFonts w:cs="Arial"/>
          <w:kern w:val="22"/>
          <w:sz w:val="22"/>
        </w:rPr>
        <w:t>Fenstera</w:t>
      </w:r>
      <w:r>
        <w:rPr>
          <w:rFonts w:cs="Arial"/>
          <w:kern w:val="22"/>
          <w:sz w:val="22"/>
        </w:rPr>
        <w:t xml:space="preserve">ntrieben vorgestellt. Die Module erlauben die nachträgliche Änderung von Parametern wie Öffnungsweite und Geschwindigkeit auch im Nachhinein ohne Programmierung an der Zentrale. </w:t>
      </w:r>
      <w:r w:rsidR="000F421E">
        <w:rPr>
          <w:rFonts w:cs="Arial"/>
          <w:kern w:val="22"/>
          <w:sz w:val="22"/>
        </w:rPr>
        <w:t xml:space="preserve">Die Steuermodule eignen sich zur Nachrüstung </w:t>
      </w:r>
      <w:r w:rsidR="00083FD1">
        <w:rPr>
          <w:rFonts w:cs="Arial"/>
          <w:kern w:val="22"/>
          <w:sz w:val="22"/>
        </w:rPr>
        <w:t>bestehender</w:t>
      </w:r>
      <w:r w:rsidR="000F421E">
        <w:rPr>
          <w:rFonts w:cs="Arial"/>
          <w:kern w:val="22"/>
          <w:sz w:val="22"/>
        </w:rPr>
        <w:t xml:space="preserve"> Lüftungssysteme mit Lüftungs- bzw. RWA-Zentrale </w:t>
      </w:r>
      <w:r w:rsidR="00083FD1">
        <w:rPr>
          <w:rFonts w:cs="Arial"/>
          <w:kern w:val="22"/>
          <w:sz w:val="22"/>
        </w:rPr>
        <w:t>sowie</w:t>
      </w:r>
      <w:r w:rsidR="000F421E">
        <w:rPr>
          <w:rFonts w:cs="Arial"/>
          <w:kern w:val="22"/>
          <w:sz w:val="22"/>
        </w:rPr>
        <w:t xml:space="preserve"> mit einem 24 V Netzteil für den stand-alone Betrieb. Die Smart Vent Box passt in jede Standard-Unterputzdose. </w:t>
      </w:r>
    </w:p>
    <w:p w14:paraId="764BBEC6" w14:textId="23620DE8" w:rsidR="000F421E" w:rsidRDefault="000F421E" w:rsidP="00A15C09">
      <w:pPr>
        <w:rPr>
          <w:rFonts w:cs="Arial"/>
          <w:kern w:val="22"/>
          <w:sz w:val="22"/>
        </w:rPr>
      </w:pPr>
    </w:p>
    <w:p w14:paraId="5AC7D77A" w14:textId="1CBE2F00" w:rsidR="000F421E" w:rsidRPr="000F421E" w:rsidRDefault="000F421E" w:rsidP="00A15C09">
      <w:pPr>
        <w:rPr>
          <w:rFonts w:cs="Arial"/>
          <w:b/>
          <w:kern w:val="22"/>
          <w:sz w:val="22"/>
        </w:rPr>
      </w:pPr>
      <w:r w:rsidRPr="000F421E">
        <w:rPr>
          <w:rFonts w:cs="Arial"/>
          <w:b/>
          <w:kern w:val="22"/>
          <w:sz w:val="22"/>
        </w:rPr>
        <w:t>Flexible Anwendung</w:t>
      </w:r>
    </w:p>
    <w:p w14:paraId="5301E3D8" w14:textId="77777777" w:rsidR="000F421E" w:rsidRDefault="000F421E" w:rsidP="00A15C09">
      <w:pPr>
        <w:rPr>
          <w:rFonts w:cs="Arial"/>
          <w:kern w:val="22"/>
          <w:sz w:val="22"/>
        </w:rPr>
      </w:pPr>
    </w:p>
    <w:p w14:paraId="54149A34" w14:textId="223A31BF" w:rsidR="00A15C09" w:rsidRDefault="00C9699B" w:rsidP="00A15C09">
      <w:pPr>
        <w:rPr>
          <w:rFonts w:cs="Arial"/>
          <w:kern w:val="22"/>
          <w:sz w:val="22"/>
        </w:rPr>
      </w:pPr>
      <w:r>
        <w:rPr>
          <w:rFonts w:cs="Arial"/>
          <w:kern w:val="22"/>
          <w:sz w:val="22"/>
        </w:rPr>
        <w:t>Die Smart Vent Box ist in zwei verschiedenen Varianten erhältlich, die nahezu alle Anwendungsfälle abdecken</w:t>
      </w:r>
      <w:r w:rsidR="008C6519">
        <w:rPr>
          <w:rFonts w:cs="Arial"/>
          <w:kern w:val="22"/>
          <w:sz w:val="22"/>
        </w:rPr>
        <w:t>:</w:t>
      </w:r>
      <w:r>
        <w:rPr>
          <w:rFonts w:cs="Arial"/>
          <w:kern w:val="22"/>
          <w:sz w:val="22"/>
        </w:rPr>
        <w:t xml:space="preserve"> </w:t>
      </w:r>
      <w:r w:rsidR="00AF27AD">
        <w:rPr>
          <w:rFonts w:cs="Arial"/>
          <w:kern w:val="22"/>
          <w:sz w:val="22"/>
        </w:rPr>
        <w:t>Die Smart Vent Box SVB Flex</w:t>
      </w:r>
      <w:r w:rsidR="00A15C09">
        <w:rPr>
          <w:rFonts w:cs="Arial"/>
          <w:kern w:val="22"/>
          <w:sz w:val="22"/>
        </w:rPr>
        <w:t xml:space="preserve"> ermöglicht die individuelle Einstellung der Öffnungsgeschwindigkeit und der maximalen Öffnungsweite im Lüftungsbetrieb, die Smart Vent Box SVB 0-10 V die Einstellung der Öffnungsgeschwindigkeit und Sensitivität sowie die stufenlose Einstellung der Öffnungsweite. Die </w:t>
      </w:r>
      <w:r w:rsidR="00A15C09" w:rsidRPr="00A15C09">
        <w:rPr>
          <w:rFonts w:cs="Arial"/>
          <w:kern w:val="22"/>
          <w:sz w:val="22"/>
        </w:rPr>
        <w:t xml:space="preserve">Verkabelung mit Federzugklemmen, </w:t>
      </w:r>
      <w:r w:rsidR="00A15C09">
        <w:rPr>
          <w:rFonts w:cs="Arial"/>
          <w:kern w:val="22"/>
          <w:sz w:val="22"/>
        </w:rPr>
        <w:t>das</w:t>
      </w:r>
      <w:r w:rsidR="00A15C09" w:rsidRPr="00A15C09">
        <w:rPr>
          <w:rFonts w:cs="Arial"/>
          <w:kern w:val="22"/>
          <w:sz w:val="22"/>
        </w:rPr>
        <w:t xml:space="preserve"> automatisierte</w:t>
      </w:r>
      <w:r w:rsidR="00A15C09">
        <w:rPr>
          <w:rFonts w:cs="Arial"/>
          <w:kern w:val="22"/>
          <w:sz w:val="22"/>
        </w:rPr>
        <w:t xml:space="preserve"> </w:t>
      </w:r>
      <w:r w:rsidR="00A15C09" w:rsidRPr="00A15C09">
        <w:rPr>
          <w:rFonts w:cs="Arial"/>
          <w:kern w:val="22"/>
          <w:sz w:val="22"/>
        </w:rPr>
        <w:t>Anlernen per Knopfdruck sowie ein sofortiger Testlauf durch</w:t>
      </w:r>
      <w:r w:rsidR="00A15C09">
        <w:rPr>
          <w:rFonts w:cs="Arial"/>
          <w:kern w:val="22"/>
          <w:sz w:val="22"/>
        </w:rPr>
        <w:t xml:space="preserve"> d</w:t>
      </w:r>
      <w:r w:rsidR="00A15C09" w:rsidRPr="00A15C09">
        <w:rPr>
          <w:rFonts w:cs="Arial"/>
          <w:kern w:val="22"/>
          <w:sz w:val="22"/>
        </w:rPr>
        <w:t>en integrierten Lüftungstaster ermöglichen eine schnelle und</w:t>
      </w:r>
      <w:r w:rsidR="00A15C09">
        <w:rPr>
          <w:rFonts w:cs="Arial"/>
          <w:kern w:val="22"/>
          <w:sz w:val="22"/>
        </w:rPr>
        <w:t xml:space="preserve"> </w:t>
      </w:r>
      <w:r w:rsidR="00A15C09" w:rsidRPr="00A15C09">
        <w:rPr>
          <w:rFonts w:cs="Arial"/>
          <w:kern w:val="22"/>
          <w:sz w:val="22"/>
        </w:rPr>
        <w:t>einfache Installation</w:t>
      </w:r>
      <w:r w:rsidR="00083FD1">
        <w:rPr>
          <w:rFonts w:cs="Arial"/>
          <w:kern w:val="22"/>
          <w:sz w:val="22"/>
        </w:rPr>
        <w:t xml:space="preserve"> beider Varianten</w:t>
      </w:r>
      <w:r w:rsidR="00A15C09" w:rsidRPr="00A15C09">
        <w:rPr>
          <w:rFonts w:cs="Arial"/>
          <w:kern w:val="22"/>
          <w:sz w:val="22"/>
        </w:rPr>
        <w:t>.</w:t>
      </w:r>
    </w:p>
    <w:p w14:paraId="34336910" w14:textId="335261F5" w:rsidR="00083FD1" w:rsidRDefault="00083FD1" w:rsidP="00A15C09">
      <w:pPr>
        <w:rPr>
          <w:rFonts w:cs="Arial"/>
          <w:kern w:val="22"/>
          <w:sz w:val="22"/>
        </w:rPr>
      </w:pPr>
    </w:p>
    <w:p w14:paraId="7A84B0FE" w14:textId="36A7B394" w:rsidR="00083FD1" w:rsidRDefault="00083FD1" w:rsidP="00A15C09">
      <w:pPr>
        <w:rPr>
          <w:rFonts w:cs="Arial"/>
          <w:kern w:val="22"/>
          <w:sz w:val="22"/>
        </w:rPr>
      </w:pPr>
      <w:r>
        <w:rPr>
          <w:rFonts w:cs="Arial"/>
          <w:kern w:val="22"/>
          <w:sz w:val="22"/>
        </w:rPr>
        <w:t>ca. 1200 Zeichen inkl. Leerzeichen</w:t>
      </w:r>
    </w:p>
    <w:p w14:paraId="5AA10F34" w14:textId="6FD120F1" w:rsidR="00083FD1" w:rsidRDefault="00083FD1" w:rsidP="00A15C09">
      <w:pPr>
        <w:rPr>
          <w:rFonts w:cs="Arial"/>
          <w:kern w:val="22"/>
          <w:sz w:val="22"/>
        </w:rPr>
      </w:pPr>
    </w:p>
    <w:p w14:paraId="2D0DB9CA" w14:textId="77777777" w:rsidR="00083FD1" w:rsidRPr="00083FD1" w:rsidRDefault="00083FD1" w:rsidP="00083FD1">
      <w:pPr>
        <w:rPr>
          <w:rFonts w:cs="Arial"/>
          <w:kern w:val="22"/>
          <w:sz w:val="22"/>
        </w:rPr>
      </w:pPr>
      <w:r w:rsidRPr="00083FD1">
        <w:rPr>
          <w:rFonts w:cs="Arial"/>
          <w:kern w:val="22"/>
          <w:sz w:val="22"/>
        </w:rPr>
        <w:t>Weitere Informationen:</w:t>
      </w:r>
    </w:p>
    <w:p w14:paraId="029D3EB9" w14:textId="77777777" w:rsidR="00083FD1" w:rsidRPr="00083FD1" w:rsidRDefault="00A24239" w:rsidP="00083FD1">
      <w:pPr>
        <w:rPr>
          <w:rFonts w:cs="Arial"/>
          <w:kern w:val="22"/>
          <w:sz w:val="22"/>
          <w:u w:val="single"/>
        </w:rPr>
      </w:pPr>
      <w:hyperlink r:id="rId8" w:history="1">
        <w:r w:rsidR="00083FD1" w:rsidRPr="00083FD1">
          <w:rPr>
            <w:rStyle w:val="Hyperlink"/>
            <w:rFonts w:cs="Arial"/>
            <w:kern w:val="22"/>
            <w:sz w:val="22"/>
          </w:rPr>
          <w:t>www.aumueller-gmbh.de</w:t>
        </w:r>
      </w:hyperlink>
    </w:p>
    <w:p w14:paraId="657BE57E" w14:textId="3949115F" w:rsidR="00083FD1" w:rsidRPr="00083FD1" w:rsidRDefault="00083FD1" w:rsidP="00083FD1">
      <w:pPr>
        <w:rPr>
          <w:rFonts w:cs="Arial"/>
          <w:kern w:val="22"/>
          <w:sz w:val="22"/>
          <w:u w:val="single"/>
        </w:rPr>
      </w:pPr>
    </w:p>
    <w:p w14:paraId="66C1814D" w14:textId="77777777" w:rsidR="000C1F35" w:rsidRDefault="00083FD1" w:rsidP="000C1F35">
      <w:pPr>
        <w:rPr>
          <w:rFonts w:cs="Arial"/>
          <w:b/>
          <w:bCs/>
          <w:kern w:val="22"/>
          <w:sz w:val="22"/>
        </w:rPr>
      </w:pPr>
      <w:r w:rsidRPr="00083FD1">
        <w:rPr>
          <w:rFonts w:cs="Arial"/>
          <w:kern w:val="22"/>
          <w:sz w:val="22"/>
        </w:rPr>
        <w:br/>
      </w:r>
    </w:p>
    <w:p w14:paraId="288A538C" w14:textId="77777777" w:rsidR="000C1F35" w:rsidRDefault="000C1F35" w:rsidP="000C1F35">
      <w:pPr>
        <w:rPr>
          <w:rFonts w:cs="Arial"/>
          <w:kern w:val="22"/>
          <w:sz w:val="22"/>
        </w:rPr>
      </w:pPr>
    </w:p>
    <w:p w14:paraId="5DB3DCE7" w14:textId="77777777" w:rsidR="000C1F35" w:rsidRPr="002A4792" w:rsidRDefault="000C1F35" w:rsidP="000C1F35">
      <w:pPr>
        <w:rPr>
          <w:rFonts w:cs="Arial"/>
          <w:kern w:val="22"/>
          <w:sz w:val="18"/>
          <w:szCs w:val="18"/>
        </w:rPr>
      </w:pPr>
      <w:r w:rsidRPr="002A4792">
        <w:rPr>
          <w:rFonts w:cs="Arial"/>
          <w:kern w:val="22"/>
          <w:sz w:val="18"/>
          <w:szCs w:val="18"/>
        </w:rPr>
        <w:t>Aus Gründen der besseren Lesbarkeit wird auf eine geschlechtsneutrale Differenzierung verzichtet. Entsprechende Begriffe gelten im Sinne der Gleichbehandlung grundsätzlich für alle Geschlechter. Die verkürzte Sprachform beinhaltet keine Wertung, sondern hat lediglich redaktionelle Gründe.</w:t>
      </w:r>
    </w:p>
    <w:p w14:paraId="582E68DA" w14:textId="77777777" w:rsidR="000C1F35" w:rsidRPr="00A06AB4" w:rsidRDefault="000C1F35" w:rsidP="000C1F35">
      <w:pPr>
        <w:rPr>
          <w:rFonts w:cs="Arial"/>
          <w:kern w:val="22"/>
          <w:sz w:val="22"/>
        </w:rPr>
      </w:pPr>
    </w:p>
    <w:p w14:paraId="28FC0110" w14:textId="77777777" w:rsidR="000C1F35" w:rsidRDefault="000C1F35" w:rsidP="00083FD1">
      <w:pPr>
        <w:rPr>
          <w:rFonts w:cs="Arial"/>
          <w:kern w:val="22"/>
          <w:sz w:val="22"/>
        </w:rPr>
      </w:pPr>
    </w:p>
    <w:p w14:paraId="1DF2FF58" w14:textId="77777777" w:rsidR="000C1F35" w:rsidRDefault="000C1F35">
      <w:pPr>
        <w:widowControl/>
        <w:suppressAutoHyphens w:val="0"/>
        <w:rPr>
          <w:rFonts w:cs="Arial"/>
          <w:kern w:val="22"/>
          <w:sz w:val="22"/>
        </w:rPr>
      </w:pPr>
      <w:r>
        <w:rPr>
          <w:rFonts w:cs="Arial"/>
          <w:kern w:val="22"/>
          <w:sz w:val="22"/>
        </w:rPr>
        <w:br w:type="page"/>
      </w:r>
    </w:p>
    <w:p w14:paraId="5D200C02" w14:textId="5341CA19" w:rsidR="00083FD1" w:rsidRPr="00083FD1" w:rsidRDefault="00083FD1" w:rsidP="00083FD1">
      <w:pPr>
        <w:rPr>
          <w:rFonts w:cs="Arial"/>
          <w:kern w:val="22"/>
          <w:sz w:val="22"/>
        </w:rPr>
      </w:pPr>
      <w:r w:rsidRPr="00083FD1">
        <w:rPr>
          <w:rFonts w:cs="Arial"/>
          <w:kern w:val="22"/>
          <w:sz w:val="22"/>
        </w:rPr>
        <w:lastRenderedPageBreak/>
        <w:t>Bildmaterial:</w:t>
      </w:r>
    </w:p>
    <w:p w14:paraId="31799586" w14:textId="77777777" w:rsidR="00083FD1" w:rsidRPr="00083FD1" w:rsidRDefault="00083FD1" w:rsidP="00083FD1">
      <w:pPr>
        <w:rPr>
          <w:rFonts w:cs="Arial"/>
          <w:kern w:val="22"/>
          <w:sz w:val="22"/>
        </w:rPr>
      </w:pPr>
    </w:p>
    <w:p w14:paraId="206A05A1" w14:textId="31122517" w:rsidR="00083FD1" w:rsidRPr="00083FD1" w:rsidRDefault="004B5376" w:rsidP="00083FD1">
      <w:pPr>
        <w:rPr>
          <w:rFonts w:cs="Arial"/>
          <w:kern w:val="22"/>
          <w:sz w:val="22"/>
        </w:rPr>
      </w:pPr>
      <w:r>
        <w:rPr>
          <w:rFonts w:cs="Arial"/>
          <w:noProof/>
          <w:kern w:val="22"/>
          <w:sz w:val="22"/>
          <w:lang w:eastAsia="de-DE" w:bidi="ar-SA"/>
        </w:rPr>
        <w:drawing>
          <wp:inline distT="0" distB="0" distL="0" distR="0" wp14:anchorId="2B2483C1" wp14:editId="2E8FDB2B">
            <wp:extent cx="3100997" cy="203835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311" cy="2047102"/>
                    </a:xfrm>
                    <a:prstGeom prst="rect">
                      <a:avLst/>
                    </a:prstGeom>
                    <a:noFill/>
                    <a:ln>
                      <a:noFill/>
                    </a:ln>
                  </pic:spPr>
                </pic:pic>
              </a:graphicData>
            </a:graphic>
          </wp:inline>
        </w:drawing>
      </w:r>
    </w:p>
    <w:p w14:paraId="1E66C410" w14:textId="77777777" w:rsidR="00083FD1" w:rsidRPr="00083FD1" w:rsidRDefault="00083FD1" w:rsidP="00083FD1">
      <w:pPr>
        <w:rPr>
          <w:rFonts w:cs="Arial"/>
          <w:kern w:val="22"/>
          <w:sz w:val="22"/>
        </w:rPr>
      </w:pPr>
    </w:p>
    <w:p w14:paraId="677C53BB" w14:textId="4594F5D6" w:rsidR="00083FD1" w:rsidRDefault="00083FD1" w:rsidP="00083FD1">
      <w:pPr>
        <w:rPr>
          <w:rFonts w:cs="Arial"/>
          <w:kern w:val="22"/>
          <w:sz w:val="22"/>
        </w:rPr>
      </w:pPr>
      <w:r w:rsidRPr="00083FD1">
        <w:rPr>
          <w:rFonts w:cs="Arial"/>
          <w:kern w:val="22"/>
          <w:sz w:val="22"/>
        </w:rPr>
        <w:t xml:space="preserve">BU: </w:t>
      </w:r>
      <w:r>
        <w:rPr>
          <w:rFonts w:cs="Arial"/>
          <w:kern w:val="22"/>
          <w:sz w:val="22"/>
        </w:rPr>
        <w:t>Mit den Steuermodulen Smart Vent Box von Aumüller Aumatic lassen sich Öffnungsweite und Geschwindigkeit von S12-Fensterantriebern auch nachträglich komfortabel ändern.</w:t>
      </w:r>
    </w:p>
    <w:p w14:paraId="7EA7E1B7" w14:textId="098B148F" w:rsidR="00083FD1" w:rsidRDefault="00083FD1" w:rsidP="00083FD1">
      <w:pPr>
        <w:rPr>
          <w:rFonts w:cs="Arial"/>
          <w:kern w:val="22"/>
          <w:sz w:val="22"/>
        </w:rPr>
      </w:pPr>
    </w:p>
    <w:p w14:paraId="37A054CB" w14:textId="1CE1B4FB" w:rsidR="00083FD1" w:rsidRDefault="00083FD1" w:rsidP="00083FD1">
      <w:pPr>
        <w:rPr>
          <w:rFonts w:cs="Arial"/>
          <w:kern w:val="22"/>
          <w:sz w:val="22"/>
        </w:rPr>
      </w:pPr>
    </w:p>
    <w:p w14:paraId="19E8D4BB" w14:textId="22FAEC43" w:rsidR="00083FD1" w:rsidRDefault="004B5376" w:rsidP="00083FD1">
      <w:pPr>
        <w:rPr>
          <w:rFonts w:cs="Arial"/>
          <w:kern w:val="22"/>
          <w:sz w:val="22"/>
        </w:rPr>
      </w:pPr>
      <w:r>
        <w:rPr>
          <w:rFonts w:cs="Arial"/>
          <w:noProof/>
          <w:kern w:val="22"/>
          <w:sz w:val="22"/>
          <w:lang w:eastAsia="de-DE" w:bidi="ar-SA"/>
        </w:rPr>
        <w:drawing>
          <wp:inline distT="0" distB="0" distL="0" distR="0" wp14:anchorId="296E4ABD" wp14:editId="654BD2AE">
            <wp:extent cx="3193350" cy="1514475"/>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2657" cy="1518889"/>
                    </a:xfrm>
                    <a:prstGeom prst="rect">
                      <a:avLst/>
                    </a:prstGeom>
                    <a:noFill/>
                    <a:ln>
                      <a:noFill/>
                    </a:ln>
                  </pic:spPr>
                </pic:pic>
              </a:graphicData>
            </a:graphic>
          </wp:inline>
        </w:drawing>
      </w:r>
    </w:p>
    <w:p w14:paraId="4EAC5EA2" w14:textId="77777777" w:rsidR="00083FD1" w:rsidRDefault="00083FD1" w:rsidP="00083FD1">
      <w:pPr>
        <w:rPr>
          <w:rFonts w:cs="Arial"/>
          <w:kern w:val="22"/>
          <w:sz w:val="22"/>
        </w:rPr>
      </w:pPr>
    </w:p>
    <w:p w14:paraId="6322CE67" w14:textId="3EBE1B50" w:rsidR="00083FD1" w:rsidRPr="00083FD1" w:rsidRDefault="00083FD1" w:rsidP="00083FD1">
      <w:pPr>
        <w:rPr>
          <w:rFonts w:cs="Arial"/>
          <w:kern w:val="22"/>
          <w:sz w:val="22"/>
        </w:rPr>
      </w:pPr>
      <w:r>
        <w:rPr>
          <w:rFonts w:cs="Arial"/>
          <w:kern w:val="22"/>
          <w:sz w:val="22"/>
        </w:rPr>
        <w:t xml:space="preserve">BU: </w:t>
      </w:r>
      <w:r w:rsidR="000C1F35" w:rsidRPr="000C1F35">
        <w:rPr>
          <w:rFonts w:cs="Arial"/>
          <w:kern w:val="22"/>
          <w:sz w:val="22"/>
        </w:rPr>
        <w:t>Die Smart Vent Box</w:t>
      </w:r>
      <w:r w:rsidR="000C1F35">
        <w:rPr>
          <w:rFonts w:cs="Arial"/>
          <w:kern w:val="22"/>
          <w:sz w:val="22"/>
        </w:rPr>
        <w:t xml:space="preserve"> von Aumüller Aumatic</w:t>
      </w:r>
      <w:r w:rsidR="000C1F35" w:rsidRPr="000C1F35">
        <w:rPr>
          <w:rFonts w:cs="Arial"/>
          <w:kern w:val="22"/>
          <w:sz w:val="22"/>
        </w:rPr>
        <w:t xml:space="preserve"> passt in jede Standard-Unterputzdose.</w:t>
      </w:r>
    </w:p>
    <w:p w14:paraId="27A5166F" w14:textId="77777777" w:rsidR="00083FD1" w:rsidRPr="00083FD1" w:rsidRDefault="00083FD1" w:rsidP="00083FD1">
      <w:pPr>
        <w:rPr>
          <w:rFonts w:cs="Arial"/>
          <w:kern w:val="22"/>
          <w:sz w:val="22"/>
        </w:rPr>
      </w:pPr>
    </w:p>
    <w:p w14:paraId="035A7094" w14:textId="77777777" w:rsidR="00083FD1" w:rsidRPr="00083FD1" w:rsidRDefault="00083FD1" w:rsidP="00083FD1">
      <w:pPr>
        <w:rPr>
          <w:rFonts w:cs="Arial"/>
          <w:kern w:val="22"/>
          <w:sz w:val="22"/>
        </w:rPr>
      </w:pPr>
    </w:p>
    <w:p w14:paraId="3F9D7F7C" w14:textId="2930618C" w:rsidR="00083FD1" w:rsidRPr="00083FD1" w:rsidRDefault="00083FD1" w:rsidP="00083FD1">
      <w:pPr>
        <w:rPr>
          <w:rFonts w:cs="Arial"/>
          <w:kern w:val="22"/>
          <w:sz w:val="22"/>
        </w:rPr>
      </w:pPr>
      <w:r w:rsidRPr="00083FD1">
        <w:rPr>
          <w:rFonts w:cs="Arial"/>
          <w:kern w:val="22"/>
          <w:sz w:val="22"/>
        </w:rPr>
        <w:t>Bild</w:t>
      </w:r>
      <w:r w:rsidR="000C1F35">
        <w:rPr>
          <w:rFonts w:cs="Arial"/>
          <w:kern w:val="22"/>
          <w:sz w:val="22"/>
        </w:rPr>
        <w:t>nachweise</w:t>
      </w:r>
      <w:r w:rsidRPr="00083FD1">
        <w:rPr>
          <w:rFonts w:cs="Arial"/>
          <w:kern w:val="22"/>
          <w:sz w:val="22"/>
        </w:rPr>
        <w:t xml:space="preserve">: </w:t>
      </w:r>
      <w:r w:rsidR="000C1F35">
        <w:rPr>
          <w:rFonts w:cs="Arial"/>
          <w:kern w:val="22"/>
          <w:sz w:val="22"/>
        </w:rPr>
        <w:t>Aumüller Aumatic</w:t>
      </w:r>
    </w:p>
    <w:p w14:paraId="183087D9" w14:textId="77777777" w:rsidR="00083FD1" w:rsidRPr="00083FD1" w:rsidRDefault="00083FD1" w:rsidP="00083FD1">
      <w:pPr>
        <w:rPr>
          <w:rFonts w:cs="Arial"/>
          <w:kern w:val="22"/>
          <w:sz w:val="22"/>
        </w:rPr>
      </w:pPr>
    </w:p>
    <w:p w14:paraId="18D85478" w14:textId="19575917" w:rsidR="00083FD1" w:rsidRPr="00083FD1" w:rsidRDefault="00083FD1" w:rsidP="00083FD1">
      <w:pPr>
        <w:rPr>
          <w:rFonts w:cs="Arial"/>
          <w:kern w:val="22"/>
          <w:sz w:val="22"/>
        </w:rPr>
      </w:pPr>
      <w:r w:rsidRPr="00083FD1">
        <w:rPr>
          <w:rFonts w:cs="Arial"/>
          <w:kern w:val="22"/>
          <w:sz w:val="22"/>
        </w:rPr>
        <w:t xml:space="preserve">Nutzungsrechte: </w:t>
      </w:r>
      <w:r w:rsidR="000C1F35">
        <w:rPr>
          <w:rFonts w:cs="Arial"/>
          <w:kern w:val="22"/>
          <w:sz w:val="22"/>
        </w:rPr>
        <w:t>Die Bilder</w:t>
      </w:r>
      <w:r w:rsidRPr="00083FD1">
        <w:rPr>
          <w:rFonts w:cs="Arial"/>
          <w:kern w:val="22"/>
          <w:sz w:val="22"/>
        </w:rPr>
        <w:t xml:space="preserve"> k</w:t>
      </w:r>
      <w:r w:rsidR="000C1F35">
        <w:rPr>
          <w:rFonts w:cs="Arial"/>
          <w:kern w:val="22"/>
          <w:sz w:val="22"/>
        </w:rPr>
        <w:t>ö</w:t>
      </w:r>
      <w:r w:rsidRPr="00083FD1">
        <w:rPr>
          <w:rFonts w:cs="Arial"/>
          <w:kern w:val="22"/>
          <w:sz w:val="22"/>
        </w:rPr>
        <w:t>nn</w:t>
      </w:r>
      <w:r w:rsidR="000C1F35">
        <w:rPr>
          <w:rFonts w:cs="Arial"/>
          <w:kern w:val="22"/>
          <w:sz w:val="22"/>
        </w:rPr>
        <w:t>en</w:t>
      </w:r>
      <w:r w:rsidRPr="00083FD1">
        <w:rPr>
          <w:rFonts w:cs="Arial"/>
          <w:kern w:val="22"/>
          <w:sz w:val="22"/>
        </w:rPr>
        <w:t xml:space="preserve"> unter Nennung der Quelle „</w:t>
      </w:r>
      <w:r w:rsidR="000C1F35">
        <w:rPr>
          <w:rFonts w:cs="Arial"/>
          <w:kern w:val="22"/>
          <w:sz w:val="22"/>
        </w:rPr>
        <w:t>Aumüller Aumatic</w:t>
      </w:r>
      <w:r w:rsidRPr="00083FD1">
        <w:rPr>
          <w:rFonts w:cs="Arial"/>
          <w:kern w:val="22"/>
          <w:sz w:val="22"/>
        </w:rPr>
        <w:t>" zeitlich unbefristet und honorarfrei zu redaktionellen Zwecken ausschließlich in Zusammenhang mit obenstehender Pressemitteilung genutzt werden.</w:t>
      </w:r>
    </w:p>
    <w:p w14:paraId="3E2D41C2" w14:textId="77777777" w:rsidR="00083FD1" w:rsidRPr="00083FD1" w:rsidRDefault="00083FD1" w:rsidP="00083FD1">
      <w:pPr>
        <w:rPr>
          <w:rFonts w:cs="Arial"/>
          <w:kern w:val="22"/>
          <w:sz w:val="22"/>
        </w:rPr>
      </w:pPr>
    </w:p>
    <w:p w14:paraId="0766B25D" w14:textId="09D54552" w:rsidR="00925346" w:rsidRDefault="00925346" w:rsidP="000D3603">
      <w:pPr>
        <w:rPr>
          <w:rFonts w:cs="Arial"/>
          <w:kern w:val="22"/>
          <w:sz w:val="22"/>
        </w:rPr>
      </w:pPr>
    </w:p>
    <w:p w14:paraId="49FA3077" w14:textId="53560C2E" w:rsidR="00C233DE" w:rsidRDefault="00C233DE" w:rsidP="000D3603">
      <w:pPr>
        <w:rPr>
          <w:rFonts w:cs="Arial"/>
          <w:kern w:val="22"/>
          <w:sz w:val="22"/>
        </w:rPr>
      </w:pPr>
    </w:p>
    <w:p w14:paraId="23CB67D2" w14:textId="77777777" w:rsidR="00C233DE" w:rsidRDefault="00C233DE" w:rsidP="000D3603">
      <w:pPr>
        <w:rPr>
          <w:rFonts w:cs="Arial"/>
          <w:kern w:val="22"/>
          <w:sz w:val="22"/>
        </w:rPr>
      </w:pPr>
    </w:p>
    <w:p w14:paraId="16B23A29" w14:textId="7E1BD4D2" w:rsidR="0015257F" w:rsidRPr="00334A45" w:rsidRDefault="00334A45" w:rsidP="003F6675">
      <w:pPr>
        <w:pStyle w:val="Textkrper"/>
        <w:tabs>
          <w:tab w:val="left" w:pos="2154"/>
          <w:tab w:val="left" w:pos="4309"/>
          <w:tab w:val="left" w:pos="6463"/>
          <w:tab w:val="left" w:pos="7655"/>
          <w:tab w:val="left" w:pos="8080"/>
        </w:tabs>
        <w:spacing w:after="0"/>
        <w:rPr>
          <w:rFonts w:cs="Arial"/>
          <w:b/>
          <w:kern w:val="22"/>
          <w:sz w:val="22"/>
        </w:rPr>
      </w:pPr>
      <w:r w:rsidRPr="00334A45">
        <w:rPr>
          <w:rFonts w:cs="Arial"/>
          <w:b/>
          <w:kern w:val="22"/>
          <w:sz w:val="22"/>
        </w:rPr>
        <w:t>Ansprechpartner</w:t>
      </w:r>
      <w:r w:rsidR="00CB31B4">
        <w:rPr>
          <w:rFonts w:cs="Arial"/>
          <w:b/>
          <w:kern w:val="22"/>
          <w:sz w:val="22"/>
        </w:rPr>
        <w:t xml:space="preserve"> Presse</w:t>
      </w:r>
      <w:r w:rsidRPr="00334A45">
        <w:rPr>
          <w:rFonts w:cs="Arial"/>
          <w:b/>
          <w:kern w:val="22"/>
          <w:sz w:val="22"/>
        </w:rPr>
        <w:t>:</w:t>
      </w:r>
    </w:p>
    <w:p w14:paraId="4E6DE92C"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69971240"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Thierhaupten,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11" w:history="1">
        <w:r w:rsidRPr="00334A45">
          <w:rPr>
            <w:kern w:val="22"/>
            <w:sz w:val="22"/>
          </w:rPr>
          <w:t xml:space="preserve">info@aumueller-gmbh.de </w:t>
        </w:r>
      </w:hyperlink>
      <w:r w:rsidRPr="00334A45">
        <w:rPr>
          <w:rFonts w:cs="Arial"/>
          <w:kern w:val="22"/>
          <w:sz w:val="22"/>
        </w:rPr>
        <w:br/>
      </w:r>
      <w:hyperlink r:id="rId12" w:history="1">
        <w:r w:rsidRPr="00334A45">
          <w:rPr>
            <w:kern w:val="22"/>
            <w:sz w:val="22"/>
          </w:rPr>
          <w:t xml:space="preserve">www.aumueller-gmbh.de </w:t>
        </w:r>
      </w:hyperlink>
      <w:r>
        <w:rPr>
          <w:rFonts w:eastAsiaTheme="minorEastAsia" w:cs="Arial"/>
          <w:noProof/>
          <w:sz w:val="16"/>
          <w:szCs w:val="16"/>
          <w:lang w:eastAsia="de-DE"/>
        </w:rPr>
        <w:br/>
      </w:r>
    </w:p>
    <w:p w14:paraId="63A41636" w14:textId="37AD1524" w:rsidR="00334A45" w:rsidRDefault="00DC2860"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Danijela Popovic</w:t>
      </w:r>
    </w:p>
    <w:p w14:paraId="28F50437" w14:textId="789502F3"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334A45">
        <w:rPr>
          <w:kern w:val="22"/>
          <w:sz w:val="22"/>
        </w:rPr>
        <w:t>Fon +49 8271 8</w:t>
      </w:r>
      <w:r w:rsidR="00B049F2">
        <w:rPr>
          <w:kern w:val="22"/>
          <w:sz w:val="22"/>
        </w:rPr>
        <w:t xml:space="preserve">185-165 </w:t>
      </w:r>
      <w:r w:rsidR="00B049F2">
        <w:rPr>
          <w:kern w:val="22"/>
          <w:sz w:val="22"/>
        </w:rPr>
        <w:br/>
        <w:t>Fax +49 8271 8185-199</w:t>
      </w:r>
      <w:r w:rsidRPr="00334A45">
        <w:rPr>
          <w:kern w:val="22"/>
          <w:sz w:val="22"/>
        </w:rPr>
        <w:t xml:space="preserve"> </w:t>
      </w:r>
      <w:r w:rsidRPr="00334A45">
        <w:rPr>
          <w:kern w:val="22"/>
          <w:sz w:val="22"/>
        </w:rPr>
        <w:br/>
      </w:r>
      <w:hyperlink r:id="rId13" w:history="1">
        <w:r w:rsidR="00DC2860">
          <w:rPr>
            <w:kern w:val="22"/>
            <w:sz w:val="22"/>
          </w:rPr>
          <w:t>danijela.popovic</w:t>
        </w:r>
        <w:r w:rsidRPr="00334A45">
          <w:rPr>
            <w:kern w:val="22"/>
            <w:sz w:val="22"/>
          </w:rPr>
          <w:t>@aumueller-gmbh.de </w:t>
        </w:r>
      </w:hyperlink>
    </w:p>
    <w:p w14:paraId="5AAF695A" w14:textId="77777777" w:rsidR="002B0A39" w:rsidRDefault="002B0A39" w:rsidP="00334A45"/>
    <w:p w14:paraId="16698474" w14:textId="5EEAB39D" w:rsidR="00135948" w:rsidRPr="00C72EA3" w:rsidRDefault="006A7008" w:rsidP="00334A45">
      <w:pPr>
        <w:rPr>
          <w:sz w:val="22"/>
          <w:szCs w:val="26"/>
        </w:rPr>
      </w:pPr>
      <w:r w:rsidRPr="00C72EA3">
        <w:rPr>
          <w:sz w:val="22"/>
          <w:szCs w:val="26"/>
        </w:rPr>
        <w:t>Über das Unternehmen:</w:t>
      </w:r>
    </w:p>
    <w:p w14:paraId="690B190D" w14:textId="53706B96" w:rsidR="00F83899" w:rsidRPr="00F83899" w:rsidRDefault="00F83899" w:rsidP="00F83899">
      <w:pPr>
        <w:jc w:val="both"/>
        <w:rPr>
          <w:kern w:val="22"/>
          <w:sz w:val="22"/>
        </w:rPr>
      </w:pPr>
      <w:r w:rsidRPr="00F83899">
        <w:rPr>
          <w:kern w:val="22"/>
          <w:sz w:val="22"/>
        </w:rPr>
        <w:t xml:space="preserve">Die AUMÜLLER AUMATIC GmbH ist </w:t>
      </w:r>
      <w:r w:rsidR="00882C89">
        <w:rPr>
          <w:kern w:val="22"/>
          <w:sz w:val="22"/>
        </w:rPr>
        <w:t>der</w:t>
      </w:r>
      <w:r w:rsidR="00882C89" w:rsidRPr="00F83899">
        <w:rPr>
          <w:kern w:val="22"/>
          <w:sz w:val="22"/>
        </w:rPr>
        <w:t xml:space="preserve"> </w:t>
      </w:r>
      <w:r w:rsidRPr="00F83899">
        <w:rPr>
          <w:kern w:val="22"/>
          <w:sz w:val="22"/>
        </w:rPr>
        <w:t xml:space="preserve">Spezialist für Rauch- und Wärmeabzugsanlagen und für Systemlösungen im Bereich der kontrollierten natürlichen Lüftung. Als renommiertes Familienunternehmen verbindet AUMÜLLER AUMATIC </w:t>
      </w:r>
      <w:r w:rsidR="002F6801">
        <w:rPr>
          <w:kern w:val="22"/>
          <w:sz w:val="22"/>
        </w:rPr>
        <w:t>50</w:t>
      </w:r>
      <w:r w:rsidRPr="00F83899">
        <w:rPr>
          <w:kern w:val="22"/>
          <w:sz w:val="22"/>
        </w:rPr>
        <w:t xml:space="preserve"> Jahre Erfahrung mit Engagement und Dynamik zum Nutzen </w:t>
      </w:r>
      <w:r w:rsidR="00882C89">
        <w:rPr>
          <w:kern w:val="22"/>
          <w:sz w:val="22"/>
        </w:rPr>
        <w:t>seiner</w:t>
      </w:r>
      <w:r w:rsidR="00882C89" w:rsidRPr="00F83899">
        <w:rPr>
          <w:kern w:val="22"/>
          <w:sz w:val="22"/>
        </w:rPr>
        <w:t xml:space="preserve"> </w:t>
      </w:r>
      <w:r w:rsidRPr="00F83899">
        <w:rPr>
          <w:kern w:val="22"/>
          <w:sz w:val="22"/>
        </w:rPr>
        <w:t>Ku</w:t>
      </w:r>
      <w:r w:rsidR="007C1E47">
        <w:rPr>
          <w:kern w:val="22"/>
          <w:sz w:val="22"/>
        </w:rPr>
        <w:t>nden. Mit diesem Know-how bietet</w:t>
      </w:r>
      <w:r w:rsidRPr="00F83899">
        <w:rPr>
          <w:kern w:val="22"/>
          <w:sz w:val="22"/>
        </w:rPr>
        <w:t xml:space="preserve"> </w:t>
      </w:r>
      <w:r w:rsidR="00882C89">
        <w:rPr>
          <w:kern w:val="22"/>
          <w:sz w:val="22"/>
        </w:rPr>
        <w:t>das Unternehmen</w:t>
      </w:r>
      <w:r w:rsidR="00882C89" w:rsidRPr="00F83899">
        <w:rPr>
          <w:kern w:val="22"/>
          <w:sz w:val="22"/>
        </w:rPr>
        <w:t xml:space="preserve"> </w:t>
      </w:r>
      <w:r w:rsidRPr="00F83899">
        <w:rPr>
          <w:kern w:val="22"/>
          <w:sz w:val="22"/>
        </w:rPr>
        <w:t xml:space="preserve">für jedes Fenster eine sichere, energetisch nachhaltige, komfortabel zu bedienende und optisch ansprechende Lösung der Automation. AUMÜLLER Produkte sind weltweit in öffentlichen und gewerblichen Objekten zu finden – in Treppenhäusern bis hin zu faszinierenden Fassaden. Als international tätiges Unternehmen </w:t>
      </w:r>
      <w:r w:rsidR="00614029">
        <w:rPr>
          <w:kern w:val="22"/>
          <w:sz w:val="22"/>
        </w:rPr>
        <w:t xml:space="preserve">ist </w:t>
      </w:r>
      <w:r w:rsidR="00332F6F">
        <w:rPr>
          <w:kern w:val="22"/>
          <w:sz w:val="22"/>
        </w:rPr>
        <w:t>AUMÜLLER</w:t>
      </w:r>
      <w:r w:rsidR="00614029" w:rsidRPr="00F83899">
        <w:rPr>
          <w:kern w:val="22"/>
          <w:sz w:val="22"/>
        </w:rPr>
        <w:t xml:space="preserve"> </w:t>
      </w:r>
      <w:r w:rsidRPr="00F83899">
        <w:rPr>
          <w:kern w:val="22"/>
          <w:sz w:val="22"/>
        </w:rPr>
        <w:t xml:space="preserve">neben </w:t>
      </w:r>
      <w:r w:rsidR="00614029">
        <w:rPr>
          <w:kern w:val="22"/>
          <w:sz w:val="22"/>
        </w:rPr>
        <w:t xml:space="preserve">seiner </w:t>
      </w:r>
      <w:r w:rsidRPr="00F83899">
        <w:rPr>
          <w:kern w:val="22"/>
          <w:sz w:val="22"/>
        </w:rPr>
        <w:t xml:space="preserve">Zentrale in Thierhaupten </w:t>
      </w:r>
      <w:r w:rsidR="00614029">
        <w:rPr>
          <w:kern w:val="22"/>
          <w:sz w:val="22"/>
        </w:rPr>
        <w:t xml:space="preserve">mit </w:t>
      </w:r>
      <w:r w:rsidRPr="00F83899">
        <w:rPr>
          <w:kern w:val="22"/>
          <w:sz w:val="22"/>
        </w:rPr>
        <w:t>weit</w:t>
      </w:r>
      <w:r w:rsidR="00230AE9">
        <w:rPr>
          <w:kern w:val="22"/>
          <w:sz w:val="22"/>
        </w:rPr>
        <w:t>ere</w:t>
      </w:r>
      <w:r w:rsidR="00614029">
        <w:rPr>
          <w:kern w:val="22"/>
          <w:sz w:val="22"/>
        </w:rPr>
        <w:t>n</w:t>
      </w:r>
      <w:r w:rsidR="00230AE9">
        <w:rPr>
          <w:kern w:val="22"/>
          <w:sz w:val="22"/>
        </w:rPr>
        <w:t xml:space="preserve"> Niederlassungen in England, </w:t>
      </w:r>
      <w:r w:rsidRPr="00F83899">
        <w:rPr>
          <w:kern w:val="22"/>
          <w:sz w:val="22"/>
        </w:rPr>
        <w:t>China</w:t>
      </w:r>
      <w:r w:rsidR="00230AE9">
        <w:rPr>
          <w:kern w:val="22"/>
          <w:sz w:val="22"/>
        </w:rPr>
        <w:t>, Ungarn, Polen und Russland</w:t>
      </w:r>
      <w:r w:rsidR="00614029">
        <w:rPr>
          <w:kern w:val="22"/>
          <w:sz w:val="22"/>
        </w:rPr>
        <w:t xml:space="preserve"> vertreten</w:t>
      </w:r>
      <w:r w:rsidR="004871CC">
        <w:rPr>
          <w:kern w:val="22"/>
          <w:sz w:val="22"/>
        </w:rPr>
        <w:t>. Im Geschäftsjahr 2021</w:t>
      </w:r>
      <w:r w:rsidRPr="00F83899">
        <w:rPr>
          <w:kern w:val="22"/>
          <w:sz w:val="22"/>
        </w:rPr>
        <w:t xml:space="preserve"> beschäftigt die AUMÜL</w:t>
      </w:r>
      <w:r w:rsidR="00230AE9">
        <w:rPr>
          <w:kern w:val="22"/>
          <w:sz w:val="22"/>
        </w:rPr>
        <w:t>LER AUMATIC GmbH weltweit ca. 18</w:t>
      </w:r>
      <w:r w:rsidRPr="00F83899">
        <w:rPr>
          <w:kern w:val="22"/>
          <w:sz w:val="22"/>
        </w:rPr>
        <w:t>0 Mitarbeiter.</w:t>
      </w:r>
    </w:p>
    <w:p w14:paraId="69CCE96D" w14:textId="77777777" w:rsidR="00F83899" w:rsidRDefault="00F83899" w:rsidP="003B607A">
      <w:pPr>
        <w:jc w:val="both"/>
        <w:rPr>
          <w:kern w:val="22"/>
          <w:sz w:val="22"/>
        </w:rPr>
      </w:pPr>
    </w:p>
    <w:p w14:paraId="0CC35FE1" w14:textId="77777777" w:rsidR="00832459" w:rsidRPr="003B607A" w:rsidRDefault="00832459" w:rsidP="003B607A">
      <w:pPr>
        <w:jc w:val="both"/>
        <w:rPr>
          <w:kern w:val="22"/>
          <w:sz w:val="22"/>
        </w:rPr>
      </w:pPr>
    </w:p>
    <w:sectPr w:rsidR="00832459" w:rsidRPr="003B607A" w:rsidSect="002E69CE">
      <w:headerReference w:type="default" r:id="rId14"/>
      <w:headerReference w:type="first" r:id="rId15"/>
      <w:footerReference w:type="first" r:id="rId16"/>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ABC91" w14:textId="77777777" w:rsidR="00DC51A8" w:rsidRDefault="00DC51A8">
      <w:r>
        <w:separator/>
      </w:r>
    </w:p>
  </w:endnote>
  <w:endnote w:type="continuationSeparator" w:id="0">
    <w:p w14:paraId="7B85158E" w14:textId="77777777" w:rsidR="00DC51A8" w:rsidRDefault="00DC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61F9"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5FA17946" wp14:editId="50B6667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91A26"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7D670C">
      <w:rPr>
        <w:rFonts w:cs="Arial"/>
        <w:noProof/>
        <w:sz w:val="16"/>
        <w:szCs w:val="16"/>
      </w:rPr>
      <w:t>1</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89213" w14:textId="77777777" w:rsidR="00DC51A8" w:rsidRDefault="00DC51A8">
      <w:r>
        <w:separator/>
      </w:r>
    </w:p>
  </w:footnote>
  <w:footnote w:type="continuationSeparator" w:id="0">
    <w:p w14:paraId="05E5017D" w14:textId="77777777" w:rsidR="00DC51A8" w:rsidRDefault="00DC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F026"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3304590C" wp14:editId="48D8EF49">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3105"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294D2B5C" wp14:editId="108524AB">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5EDC6918" wp14:editId="48B8A7AB">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626B4"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6F051ED0" wp14:editId="327C0DA5">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D77A" w14:textId="77777777" w:rsidR="002302E9" w:rsidRDefault="002302E9" w:rsidP="00BF7F8A">
                          <w:pPr>
                            <w:tabs>
                              <w:tab w:val="left" w:pos="170"/>
                            </w:tabs>
                            <w:rPr>
                              <w:rFonts w:cs="Arial"/>
                              <w:sz w:val="16"/>
                              <w:szCs w:val="16"/>
                            </w:rPr>
                          </w:pPr>
                          <w:r>
                            <w:rPr>
                              <w:rFonts w:cs="Arial"/>
                              <w:sz w:val="16"/>
                              <w:szCs w:val="16"/>
                            </w:rPr>
                            <w:tab/>
                            <w:t>Rauch- und Wärmeabzug</w:t>
                          </w:r>
                        </w:p>
                        <w:p w14:paraId="500525C8"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708747EA" w14:textId="77777777" w:rsidR="002302E9" w:rsidRDefault="002302E9" w:rsidP="00BF7F8A">
                          <w:pPr>
                            <w:tabs>
                              <w:tab w:val="left" w:pos="170"/>
                            </w:tabs>
                            <w:rPr>
                              <w:rFonts w:cs="Arial"/>
                              <w:sz w:val="16"/>
                              <w:szCs w:val="16"/>
                            </w:rPr>
                          </w:pPr>
                          <w:r>
                            <w:rPr>
                              <w:rFonts w:cs="Arial"/>
                              <w:sz w:val="16"/>
                              <w:szCs w:val="16"/>
                            </w:rPr>
                            <w:tab/>
                            <w:t>Parkraum-Management</w:t>
                          </w:r>
                        </w:p>
                        <w:p w14:paraId="10DED4A5" w14:textId="77777777" w:rsidR="002302E9" w:rsidRDefault="002302E9" w:rsidP="00BF7F8A">
                          <w:pPr>
                            <w:rPr>
                              <w:rFonts w:cs="Arial"/>
                              <w:sz w:val="16"/>
                              <w:szCs w:val="16"/>
                            </w:rPr>
                          </w:pPr>
                        </w:p>
                        <w:p w14:paraId="4F908280" w14:textId="77777777" w:rsidR="002302E9" w:rsidRDefault="002302E9" w:rsidP="00BF7F8A">
                          <w:pPr>
                            <w:rPr>
                              <w:rFonts w:cs="Arial"/>
                              <w:sz w:val="16"/>
                              <w:szCs w:val="16"/>
                            </w:rPr>
                          </w:pPr>
                          <w:r>
                            <w:rPr>
                              <w:rFonts w:cs="Arial"/>
                              <w:sz w:val="16"/>
                              <w:szCs w:val="16"/>
                            </w:rPr>
                            <w:t>Aumüller Aumatic GmbH</w:t>
                          </w:r>
                        </w:p>
                        <w:p w14:paraId="75EB4A0E" w14:textId="77777777" w:rsidR="002302E9" w:rsidRDefault="002302E9" w:rsidP="00BF7F8A">
                          <w:pPr>
                            <w:rPr>
                              <w:rFonts w:cs="Arial"/>
                              <w:sz w:val="16"/>
                              <w:szCs w:val="16"/>
                            </w:rPr>
                          </w:pPr>
                          <w:r>
                            <w:rPr>
                              <w:rFonts w:cs="Arial"/>
                              <w:sz w:val="16"/>
                              <w:szCs w:val="16"/>
                            </w:rPr>
                            <w:t>Gemeindewald 11</w:t>
                          </w:r>
                        </w:p>
                        <w:p w14:paraId="5E84E7F5" w14:textId="77777777" w:rsidR="002302E9" w:rsidRDefault="002302E9" w:rsidP="00BF7F8A">
                          <w:pPr>
                            <w:rPr>
                              <w:rFonts w:cs="Arial"/>
                              <w:sz w:val="16"/>
                              <w:szCs w:val="16"/>
                            </w:rPr>
                          </w:pPr>
                          <w:r>
                            <w:rPr>
                              <w:rFonts w:cs="Arial"/>
                              <w:sz w:val="16"/>
                              <w:szCs w:val="16"/>
                            </w:rPr>
                            <w:t>86672 Thierhaupten, Germany</w:t>
                          </w:r>
                        </w:p>
                        <w:p w14:paraId="2BC378FF" w14:textId="77777777" w:rsidR="002302E9" w:rsidRPr="003D58FB" w:rsidRDefault="002302E9" w:rsidP="00BF7F8A">
                          <w:pPr>
                            <w:rPr>
                              <w:rFonts w:cs="Arial"/>
                              <w:sz w:val="8"/>
                              <w:szCs w:val="8"/>
                            </w:rPr>
                          </w:pPr>
                        </w:p>
                        <w:p w14:paraId="0505A40F"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4473899F"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F737F1E"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2CE05A05"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35EA4D88" w14:textId="77777777" w:rsidR="002302E9" w:rsidRPr="003D58FB" w:rsidRDefault="002302E9" w:rsidP="00BF7F8A">
                          <w:pPr>
                            <w:rPr>
                              <w:rFonts w:cs="Arial"/>
                              <w:sz w:val="8"/>
                              <w:szCs w:val="8"/>
                            </w:rPr>
                          </w:pPr>
                        </w:p>
                        <w:p w14:paraId="78AD1A78" w14:textId="77777777" w:rsidR="002302E9" w:rsidRDefault="002302E9" w:rsidP="00BF7F8A">
                          <w:pPr>
                            <w:rPr>
                              <w:rFonts w:cs="Arial"/>
                              <w:sz w:val="16"/>
                              <w:szCs w:val="16"/>
                            </w:rPr>
                          </w:pPr>
                          <w:r>
                            <w:rPr>
                              <w:rFonts w:cs="Arial"/>
                              <w:sz w:val="16"/>
                              <w:szCs w:val="16"/>
                            </w:rPr>
                            <w:t>Geschäftsführer:</w:t>
                          </w:r>
                        </w:p>
                        <w:p w14:paraId="23DD530C" w14:textId="77777777" w:rsidR="002302E9" w:rsidRDefault="002302E9" w:rsidP="00BF7F8A">
                          <w:pPr>
                            <w:rPr>
                              <w:rFonts w:cs="Arial"/>
                              <w:sz w:val="16"/>
                              <w:szCs w:val="16"/>
                            </w:rPr>
                          </w:pPr>
                          <w:r>
                            <w:rPr>
                              <w:rFonts w:cs="Arial"/>
                              <w:sz w:val="16"/>
                              <w:szCs w:val="16"/>
                            </w:rPr>
                            <w:t>Annerose Aumüller, Reiner Aumüller,</w:t>
                          </w:r>
                        </w:p>
                        <w:p w14:paraId="7CC7CB19" w14:textId="77777777" w:rsidR="002302E9" w:rsidRDefault="002302E9" w:rsidP="00BF7F8A">
                          <w:pPr>
                            <w:rPr>
                              <w:rFonts w:cs="Arial"/>
                              <w:sz w:val="16"/>
                              <w:szCs w:val="16"/>
                            </w:rPr>
                          </w:pPr>
                          <w:r>
                            <w:rPr>
                              <w:rFonts w:cs="Arial"/>
                              <w:sz w:val="16"/>
                              <w:szCs w:val="16"/>
                            </w:rPr>
                            <w:t>Ramona Meinzer</w:t>
                          </w:r>
                        </w:p>
                        <w:p w14:paraId="17C772D3" w14:textId="77777777" w:rsidR="002302E9" w:rsidRDefault="002302E9" w:rsidP="00BF7F8A">
                          <w:pPr>
                            <w:rPr>
                              <w:rFonts w:cs="Arial"/>
                              <w:sz w:val="16"/>
                              <w:szCs w:val="16"/>
                            </w:rPr>
                          </w:pPr>
                          <w:r>
                            <w:rPr>
                              <w:rFonts w:cs="Arial"/>
                              <w:sz w:val="16"/>
                              <w:szCs w:val="16"/>
                            </w:rPr>
                            <w:t>Amtsgericht Augsburg, HRB 7924</w:t>
                          </w:r>
                        </w:p>
                        <w:p w14:paraId="598CBC20"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051ED0"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" filled="f" stroked="f">
              <v:textbox inset="0,0,0,0">
                <w:txbxContent>
                  <w:p w14:paraId="0086D77A" w14:textId="77777777" w:rsidR="002302E9" w:rsidRDefault="002302E9" w:rsidP="00BF7F8A">
                    <w:pPr>
                      <w:tabs>
                        <w:tab w:val="left" w:pos="170"/>
                      </w:tabs>
                      <w:rPr>
                        <w:rFonts w:cs="Arial"/>
                        <w:sz w:val="16"/>
                        <w:szCs w:val="16"/>
                      </w:rPr>
                    </w:pPr>
                    <w:r>
                      <w:rPr>
                        <w:rFonts w:cs="Arial"/>
                        <w:sz w:val="16"/>
                        <w:szCs w:val="16"/>
                      </w:rPr>
                      <w:tab/>
                      <w:t>Rauch- und Wärmeabzug</w:t>
                    </w:r>
                  </w:p>
                  <w:p w14:paraId="500525C8"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708747EA" w14:textId="77777777" w:rsidR="002302E9" w:rsidRDefault="002302E9" w:rsidP="00BF7F8A">
                    <w:pPr>
                      <w:tabs>
                        <w:tab w:val="left" w:pos="170"/>
                      </w:tabs>
                      <w:rPr>
                        <w:rFonts w:cs="Arial"/>
                        <w:sz w:val="16"/>
                        <w:szCs w:val="16"/>
                      </w:rPr>
                    </w:pPr>
                    <w:r>
                      <w:rPr>
                        <w:rFonts w:cs="Arial"/>
                        <w:sz w:val="16"/>
                        <w:szCs w:val="16"/>
                      </w:rPr>
                      <w:tab/>
                      <w:t>Parkraum-Management</w:t>
                    </w:r>
                  </w:p>
                  <w:p w14:paraId="10DED4A5" w14:textId="77777777" w:rsidR="002302E9" w:rsidRDefault="002302E9" w:rsidP="00BF7F8A">
                    <w:pPr>
                      <w:rPr>
                        <w:rFonts w:cs="Arial"/>
                        <w:sz w:val="16"/>
                        <w:szCs w:val="16"/>
                      </w:rPr>
                    </w:pPr>
                  </w:p>
                  <w:p w14:paraId="4F908280" w14:textId="77777777" w:rsidR="002302E9" w:rsidRDefault="002302E9" w:rsidP="00BF7F8A">
                    <w:pPr>
                      <w:rPr>
                        <w:rFonts w:cs="Arial"/>
                        <w:sz w:val="16"/>
                        <w:szCs w:val="16"/>
                      </w:rPr>
                    </w:pPr>
                    <w:r>
                      <w:rPr>
                        <w:rFonts w:cs="Arial"/>
                        <w:sz w:val="16"/>
                        <w:szCs w:val="16"/>
                      </w:rPr>
                      <w:t>Aumüller Aumatic GmbH</w:t>
                    </w:r>
                  </w:p>
                  <w:p w14:paraId="75EB4A0E" w14:textId="77777777" w:rsidR="002302E9" w:rsidRDefault="002302E9" w:rsidP="00BF7F8A">
                    <w:pPr>
                      <w:rPr>
                        <w:rFonts w:cs="Arial"/>
                        <w:sz w:val="16"/>
                        <w:szCs w:val="16"/>
                      </w:rPr>
                    </w:pPr>
                    <w:r>
                      <w:rPr>
                        <w:rFonts w:cs="Arial"/>
                        <w:sz w:val="16"/>
                        <w:szCs w:val="16"/>
                      </w:rPr>
                      <w:t>Gemeindewald 11</w:t>
                    </w:r>
                  </w:p>
                  <w:p w14:paraId="5E84E7F5" w14:textId="77777777" w:rsidR="002302E9" w:rsidRDefault="002302E9" w:rsidP="00BF7F8A">
                    <w:pPr>
                      <w:rPr>
                        <w:rFonts w:cs="Arial"/>
                        <w:sz w:val="16"/>
                        <w:szCs w:val="16"/>
                      </w:rPr>
                    </w:pPr>
                    <w:r>
                      <w:rPr>
                        <w:rFonts w:cs="Arial"/>
                        <w:sz w:val="16"/>
                        <w:szCs w:val="16"/>
                      </w:rPr>
                      <w:t>86672 Thierhaupten, Germany</w:t>
                    </w:r>
                  </w:p>
                  <w:p w14:paraId="2BC378FF" w14:textId="77777777" w:rsidR="002302E9" w:rsidRPr="003D58FB" w:rsidRDefault="002302E9" w:rsidP="00BF7F8A">
                    <w:pPr>
                      <w:rPr>
                        <w:rFonts w:cs="Arial"/>
                        <w:sz w:val="8"/>
                        <w:szCs w:val="8"/>
                      </w:rPr>
                    </w:pPr>
                  </w:p>
                  <w:p w14:paraId="0505A40F"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4473899F"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F737F1E"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2CE05A05"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35EA4D88" w14:textId="77777777" w:rsidR="002302E9" w:rsidRPr="003D58FB" w:rsidRDefault="002302E9" w:rsidP="00BF7F8A">
                    <w:pPr>
                      <w:rPr>
                        <w:rFonts w:cs="Arial"/>
                        <w:sz w:val="8"/>
                        <w:szCs w:val="8"/>
                      </w:rPr>
                    </w:pPr>
                  </w:p>
                  <w:p w14:paraId="78AD1A78" w14:textId="77777777" w:rsidR="002302E9" w:rsidRDefault="002302E9" w:rsidP="00BF7F8A">
                    <w:pPr>
                      <w:rPr>
                        <w:rFonts w:cs="Arial"/>
                        <w:sz w:val="16"/>
                        <w:szCs w:val="16"/>
                      </w:rPr>
                    </w:pPr>
                    <w:r>
                      <w:rPr>
                        <w:rFonts w:cs="Arial"/>
                        <w:sz w:val="16"/>
                        <w:szCs w:val="16"/>
                      </w:rPr>
                      <w:t>Geschäftsführer:</w:t>
                    </w:r>
                  </w:p>
                  <w:p w14:paraId="23DD530C" w14:textId="77777777" w:rsidR="002302E9" w:rsidRDefault="002302E9" w:rsidP="00BF7F8A">
                    <w:pPr>
                      <w:rPr>
                        <w:rFonts w:cs="Arial"/>
                        <w:sz w:val="16"/>
                        <w:szCs w:val="16"/>
                      </w:rPr>
                    </w:pPr>
                    <w:r>
                      <w:rPr>
                        <w:rFonts w:cs="Arial"/>
                        <w:sz w:val="16"/>
                        <w:szCs w:val="16"/>
                      </w:rPr>
                      <w:t>Annerose Aumüller, Reiner Aumüller,</w:t>
                    </w:r>
                  </w:p>
                  <w:p w14:paraId="7CC7CB19" w14:textId="77777777" w:rsidR="002302E9" w:rsidRDefault="002302E9" w:rsidP="00BF7F8A">
                    <w:pPr>
                      <w:rPr>
                        <w:rFonts w:cs="Arial"/>
                        <w:sz w:val="16"/>
                        <w:szCs w:val="16"/>
                      </w:rPr>
                    </w:pPr>
                    <w:r>
                      <w:rPr>
                        <w:rFonts w:cs="Arial"/>
                        <w:sz w:val="16"/>
                        <w:szCs w:val="16"/>
                      </w:rPr>
                      <w:t>Ramona Meinzer</w:t>
                    </w:r>
                  </w:p>
                  <w:p w14:paraId="17C772D3" w14:textId="77777777" w:rsidR="002302E9" w:rsidRDefault="002302E9" w:rsidP="00BF7F8A">
                    <w:pPr>
                      <w:rPr>
                        <w:rFonts w:cs="Arial"/>
                        <w:sz w:val="16"/>
                        <w:szCs w:val="16"/>
                      </w:rPr>
                    </w:pPr>
                    <w:r>
                      <w:rPr>
                        <w:rFonts w:cs="Arial"/>
                        <w:sz w:val="16"/>
                        <w:szCs w:val="16"/>
                      </w:rPr>
                      <w:t>Amtsgericht Augsburg, HRB 7924</w:t>
                    </w:r>
                  </w:p>
                  <w:p w14:paraId="598CBC20"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6CD0DC-7454-4148-856F-4B8F6F884657}"/>
    <w:docVar w:name="dgnword-eventsink" w:val="382325280"/>
  </w:docVars>
  <w:rsids>
    <w:rsidRoot w:val="000712A0"/>
    <w:rsid w:val="00024307"/>
    <w:rsid w:val="000506A9"/>
    <w:rsid w:val="00053967"/>
    <w:rsid w:val="00056483"/>
    <w:rsid w:val="0005701B"/>
    <w:rsid w:val="000602B8"/>
    <w:rsid w:val="000704C8"/>
    <w:rsid w:val="000712A0"/>
    <w:rsid w:val="00083FD1"/>
    <w:rsid w:val="00094CE6"/>
    <w:rsid w:val="000B2118"/>
    <w:rsid w:val="000C1F35"/>
    <w:rsid w:val="000D3603"/>
    <w:rsid w:val="000E0D7C"/>
    <w:rsid w:val="000E53C7"/>
    <w:rsid w:val="000F421E"/>
    <w:rsid w:val="000F618C"/>
    <w:rsid w:val="000F6BD1"/>
    <w:rsid w:val="0010263B"/>
    <w:rsid w:val="00110A50"/>
    <w:rsid w:val="00111B26"/>
    <w:rsid w:val="00127A5A"/>
    <w:rsid w:val="00133C17"/>
    <w:rsid w:val="00135948"/>
    <w:rsid w:val="00141386"/>
    <w:rsid w:val="00141510"/>
    <w:rsid w:val="0015257F"/>
    <w:rsid w:val="00161756"/>
    <w:rsid w:val="001865CE"/>
    <w:rsid w:val="00190AE4"/>
    <w:rsid w:val="001A7058"/>
    <w:rsid w:val="001B64F0"/>
    <w:rsid w:val="001C6E29"/>
    <w:rsid w:val="001D17D5"/>
    <w:rsid w:val="001D2396"/>
    <w:rsid w:val="001D339C"/>
    <w:rsid w:val="00216C1D"/>
    <w:rsid w:val="002302E9"/>
    <w:rsid w:val="00230AE9"/>
    <w:rsid w:val="0028784B"/>
    <w:rsid w:val="002A4792"/>
    <w:rsid w:val="002B0A39"/>
    <w:rsid w:val="002B5180"/>
    <w:rsid w:val="002E189C"/>
    <w:rsid w:val="002E69CE"/>
    <w:rsid w:val="002F6801"/>
    <w:rsid w:val="002F762B"/>
    <w:rsid w:val="003068C1"/>
    <w:rsid w:val="003141BB"/>
    <w:rsid w:val="00315267"/>
    <w:rsid w:val="00320426"/>
    <w:rsid w:val="00326221"/>
    <w:rsid w:val="00332F6F"/>
    <w:rsid w:val="00334A45"/>
    <w:rsid w:val="003563AF"/>
    <w:rsid w:val="003630B4"/>
    <w:rsid w:val="00382F64"/>
    <w:rsid w:val="003A0650"/>
    <w:rsid w:val="003A74B7"/>
    <w:rsid w:val="003B17C2"/>
    <w:rsid w:val="003B607A"/>
    <w:rsid w:val="003F6675"/>
    <w:rsid w:val="00405656"/>
    <w:rsid w:val="00413715"/>
    <w:rsid w:val="00430A4E"/>
    <w:rsid w:val="004343FE"/>
    <w:rsid w:val="0043788B"/>
    <w:rsid w:val="004504E5"/>
    <w:rsid w:val="004730E8"/>
    <w:rsid w:val="004871CC"/>
    <w:rsid w:val="0049646D"/>
    <w:rsid w:val="00497C92"/>
    <w:rsid w:val="004A17E5"/>
    <w:rsid w:val="004A2DC8"/>
    <w:rsid w:val="004A70C0"/>
    <w:rsid w:val="004A7898"/>
    <w:rsid w:val="004B5376"/>
    <w:rsid w:val="004E3579"/>
    <w:rsid w:val="004E39AA"/>
    <w:rsid w:val="004F02EB"/>
    <w:rsid w:val="004F056E"/>
    <w:rsid w:val="00516107"/>
    <w:rsid w:val="005379FD"/>
    <w:rsid w:val="00542943"/>
    <w:rsid w:val="005439F1"/>
    <w:rsid w:val="005516B3"/>
    <w:rsid w:val="00551D0C"/>
    <w:rsid w:val="005755BC"/>
    <w:rsid w:val="005A2123"/>
    <w:rsid w:val="005A4B3D"/>
    <w:rsid w:val="005B5A27"/>
    <w:rsid w:val="005C7F53"/>
    <w:rsid w:val="005E39A3"/>
    <w:rsid w:val="005F2A5A"/>
    <w:rsid w:val="006078C1"/>
    <w:rsid w:val="00614029"/>
    <w:rsid w:val="0062070C"/>
    <w:rsid w:val="00627989"/>
    <w:rsid w:val="00671448"/>
    <w:rsid w:val="006878A1"/>
    <w:rsid w:val="00697395"/>
    <w:rsid w:val="006A5859"/>
    <w:rsid w:val="006A7008"/>
    <w:rsid w:val="006D3527"/>
    <w:rsid w:val="006D67A0"/>
    <w:rsid w:val="006E1484"/>
    <w:rsid w:val="006E25F0"/>
    <w:rsid w:val="006E3568"/>
    <w:rsid w:val="007068D1"/>
    <w:rsid w:val="0071696F"/>
    <w:rsid w:val="0073526E"/>
    <w:rsid w:val="00735382"/>
    <w:rsid w:val="00740A35"/>
    <w:rsid w:val="0075270F"/>
    <w:rsid w:val="00755CFD"/>
    <w:rsid w:val="007633AB"/>
    <w:rsid w:val="00771416"/>
    <w:rsid w:val="007747B3"/>
    <w:rsid w:val="00776D4E"/>
    <w:rsid w:val="007A7CA5"/>
    <w:rsid w:val="007B524C"/>
    <w:rsid w:val="007C1E47"/>
    <w:rsid w:val="007C3279"/>
    <w:rsid w:val="007D5A6D"/>
    <w:rsid w:val="007D670C"/>
    <w:rsid w:val="007D70CE"/>
    <w:rsid w:val="007E3EE1"/>
    <w:rsid w:val="00800FBD"/>
    <w:rsid w:val="00832459"/>
    <w:rsid w:val="008716EF"/>
    <w:rsid w:val="008756E3"/>
    <w:rsid w:val="00882C89"/>
    <w:rsid w:val="00886245"/>
    <w:rsid w:val="00891CAE"/>
    <w:rsid w:val="00892DFB"/>
    <w:rsid w:val="008A495C"/>
    <w:rsid w:val="008B2416"/>
    <w:rsid w:val="008B34C4"/>
    <w:rsid w:val="008C64E8"/>
    <w:rsid w:val="008C6519"/>
    <w:rsid w:val="008D3D0A"/>
    <w:rsid w:val="008E79E5"/>
    <w:rsid w:val="008F2494"/>
    <w:rsid w:val="0092212B"/>
    <w:rsid w:val="00925346"/>
    <w:rsid w:val="00935E3E"/>
    <w:rsid w:val="00943D24"/>
    <w:rsid w:val="0095699F"/>
    <w:rsid w:val="0096698F"/>
    <w:rsid w:val="009761D9"/>
    <w:rsid w:val="009765F3"/>
    <w:rsid w:val="0098064F"/>
    <w:rsid w:val="00983FBE"/>
    <w:rsid w:val="009840CF"/>
    <w:rsid w:val="00993F61"/>
    <w:rsid w:val="009F2491"/>
    <w:rsid w:val="00A02D04"/>
    <w:rsid w:val="00A06AB4"/>
    <w:rsid w:val="00A10936"/>
    <w:rsid w:val="00A15C09"/>
    <w:rsid w:val="00A15D5C"/>
    <w:rsid w:val="00A200AC"/>
    <w:rsid w:val="00A24239"/>
    <w:rsid w:val="00A33C7A"/>
    <w:rsid w:val="00A4554B"/>
    <w:rsid w:val="00A6796F"/>
    <w:rsid w:val="00AC0688"/>
    <w:rsid w:val="00AC42AB"/>
    <w:rsid w:val="00AD0778"/>
    <w:rsid w:val="00AD4854"/>
    <w:rsid w:val="00AE4E65"/>
    <w:rsid w:val="00AF00A9"/>
    <w:rsid w:val="00AF1C75"/>
    <w:rsid w:val="00AF27AD"/>
    <w:rsid w:val="00B03C5C"/>
    <w:rsid w:val="00B049F2"/>
    <w:rsid w:val="00B37094"/>
    <w:rsid w:val="00B626A3"/>
    <w:rsid w:val="00B661BE"/>
    <w:rsid w:val="00B743C4"/>
    <w:rsid w:val="00B7627F"/>
    <w:rsid w:val="00B77406"/>
    <w:rsid w:val="00B87744"/>
    <w:rsid w:val="00B9291F"/>
    <w:rsid w:val="00B92F9F"/>
    <w:rsid w:val="00B93D9D"/>
    <w:rsid w:val="00B94102"/>
    <w:rsid w:val="00BA6495"/>
    <w:rsid w:val="00BA7223"/>
    <w:rsid w:val="00BB01F6"/>
    <w:rsid w:val="00BB7BA0"/>
    <w:rsid w:val="00BE2018"/>
    <w:rsid w:val="00BE3D58"/>
    <w:rsid w:val="00BF7F8A"/>
    <w:rsid w:val="00C14533"/>
    <w:rsid w:val="00C20360"/>
    <w:rsid w:val="00C233DE"/>
    <w:rsid w:val="00C31678"/>
    <w:rsid w:val="00C5541E"/>
    <w:rsid w:val="00C60E39"/>
    <w:rsid w:val="00C72EA3"/>
    <w:rsid w:val="00C75BC2"/>
    <w:rsid w:val="00C9699B"/>
    <w:rsid w:val="00C96E49"/>
    <w:rsid w:val="00CA4142"/>
    <w:rsid w:val="00CB31B4"/>
    <w:rsid w:val="00CC7C0D"/>
    <w:rsid w:val="00D2717D"/>
    <w:rsid w:val="00D365C0"/>
    <w:rsid w:val="00D4095B"/>
    <w:rsid w:val="00D53F72"/>
    <w:rsid w:val="00D60156"/>
    <w:rsid w:val="00D90470"/>
    <w:rsid w:val="00DA1499"/>
    <w:rsid w:val="00DA37EE"/>
    <w:rsid w:val="00DB07D2"/>
    <w:rsid w:val="00DB6783"/>
    <w:rsid w:val="00DB7325"/>
    <w:rsid w:val="00DC2860"/>
    <w:rsid w:val="00DC51A8"/>
    <w:rsid w:val="00DE1E4F"/>
    <w:rsid w:val="00DF44E7"/>
    <w:rsid w:val="00E25F7E"/>
    <w:rsid w:val="00E31AFC"/>
    <w:rsid w:val="00E37FFA"/>
    <w:rsid w:val="00E44541"/>
    <w:rsid w:val="00E56169"/>
    <w:rsid w:val="00E663D4"/>
    <w:rsid w:val="00E7326D"/>
    <w:rsid w:val="00EA1956"/>
    <w:rsid w:val="00EA449A"/>
    <w:rsid w:val="00EC7B90"/>
    <w:rsid w:val="00ED17EC"/>
    <w:rsid w:val="00EE4889"/>
    <w:rsid w:val="00EF69AF"/>
    <w:rsid w:val="00EF7FF4"/>
    <w:rsid w:val="00F25655"/>
    <w:rsid w:val="00F31553"/>
    <w:rsid w:val="00F32A3A"/>
    <w:rsid w:val="00F41ABC"/>
    <w:rsid w:val="00F52829"/>
    <w:rsid w:val="00F550C2"/>
    <w:rsid w:val="00F83899"/>
    <w:rsid w:val="00FB3A50"/>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8B2CA5"/>
  <w15:chartTrackingRefBased/>
  <w15:docId w15:val="{FB979E76-FD01-4D38-8727-452C87CC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AB4"/>
    <w:pPr>
      <w:widowControl w:val="0"/>
      <w:suppressAutoHyphens/>
    </w:pPr>
    <w:rPr>
      <w:rFonts w:ascii="Arial" w:eastAsia="Arial Unicode MS" w:hAnsi="Arial" w:cs="Arial Unicode MS"/>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styleId="Kommentarzeichen">
    <w:name w:val="annotation reference"/>
    <w:basedOn w:val="Absatz-Standardschriftart"/>
    <w:rsid w:val="00F31553"/>
    <w:rPr>
      <w:sz w:val="16"/>
      <w:szCs w:val="16"/>
    </w:rPr>
  </w:style>
  <w:style w:type="paragraph" w:styleId="Kommentartext">
    <w:name w:val="annotation text"/>
    <w:basedOn w:val="Standard"/>
    <w:link w:val="KommentartextZchn"/>
    <w:rsid w:val="00F31553"/>
    <w:rPr>
      <w:rFonts w:cs="Mangal"/>
      <w:szCs w:val="18"/>
    </w:rPr>
  </w:style>
  <w:style w:type="character" w:customStyle="1" w:styleId="KommentartextZchn">
    <w:name w:val="Kommentartext Zchn"/>
    <w:basedOn w:val="Absatz-Standardschriftart"/>
    <w:link w:val="Kommentartext"/>
    <w:rsid w:val="00F31553"/>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semiHidden/>
    <w:unhideWhenUsed/>
    <w:rsid w:val="00F31553"/>
    <w:rPr>
      <w:b/>
      <w:bCs/>
    </w:rPr>
  </w:style>
  <w:style w:type="character" w:customStyle="1" w:styleId="KommentarthemaZchn">
    <w:name w:val="Kommentarthema Zchn"/>
    <w:basedOn w:val="KommentartextZchn"/>
    <w:link w:val="Kommentarthema"/>
    <w:semiHidden/>
    <w:rsid w:val="00F31553"/>
    <w:rPr>
      <w:rFonts w:ascii="Arial" w:eastAsia="Arial Unicode MS" w:hAnsi="Arial" w:cs="Mangal"/>
      <w:b/>
      <w:bCs/>
      <w:kern w:val="1"/>
      <w:szCs w:val="18"/>
      <w:lang w:eastAsia="hi-IN" w:bidi="hi-IN"/>
    </w:rPr>
  </w:style>
  <w:style w:type="character" w:customStyle="1" w:styleId="TextkrperZchn">
    <w:name w:val="Textkörper Zchn"/>
    <w:basedOn w:val="Absatz-Standardschriftart"/>
    <w:link w:val="Textkrper"/>
    <w:rsid w:val="00C233DE"/>
    <w:rPr>
      <w:rFonts w:ascii="Arial" w:eastAsia="Arial Unicode MS" w:hAnsi="Arial" w:cs="Arial Unicode MS"/>
      <w:kern w:val="1"/>
      <w:szCs w:val="24"/>
      <w:lang w:eastAsia="hi-IN" w:bidi="hi-IN"/>
    </w:rPr>
  </w:style>
  <w:style w:type="character" w:customStyle="1" w:styleId="UnresolvedMention">
    <w:name w:val="Unresolved Mention"/>
    <w:basedOn w:val="Absatz-Standardschriftart"/>
    <w:uiPriority w:val="99"/>
    <w:semiHidden/>
    <w:unhideWhenUsed/>
    <w:rsid w:val="00A0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97079">
      <w:bodyDiv w:val="1"/>
      <w:marLeft w:val="0"/>
      <w:marRight w:val="0"/>
      <w:marTop w:val="0"/>
      <w:marBottom w:val="0"/>
      <w:divBdr>
        <w:top w:val="none" w:sz="0" w:space="0" w:color="auto"/>
        <w:left w:val="none" w:sz="0" w:space="0" w:color="auto"/>
        <w:bottom w:val="none" w:sz="0" w:space="0" w:color="auto"/>
        <w:right w:val="none" w:sz="0" w:space="0" w:color="auto"/>
      </w:divBdr>
    </w:div>
    <w:div w:id="1079984561">
      <w:bodyDiv w:val="1"/>
      <w:marLeft w:val="0"/>
      <w:marRight w:val="0"/>
      <w:marTop w:val="0"/>
      <w:marBottom w:val="0"/>
      <w:divBdr>
        <w:top w:val="none" w:sz="0" w:space="0" w:color="auto"/>
        <w:left w:val="none" w:sz="0" w:space="0" w:color="auto"/>
        <w:bottom w:val="none" w:sz="0" w:space="0" w:color="auto"/>
        <w:right w:val="none" w:sz="0" w:space="0" w:color="auto"/>
      </w:divBdr>
    </w:div>
    <w:div w:id="15225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mueller-gmbh.de" TargetMode="External"/><Relationship Id="rId13" Type="http://schemas.openxmlformats.org/officeDocument/2006/relationships/hyperlink" Target="mailto:ramona.meinzer@aumueller-gmb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mueller-gmbh.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mueller-gmbh.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_QMS_Qualitaetsmanagementsystem\ALLGEMEIN\IM\AS_IM_Vorlage_Pressetexte_deutsch_MD4_V01.dotx" TargetMode="External"/></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56C5-2D0E-4DCA-A7A1-44580086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AS_IM_Vorlage_Pressetexte_deutsch_MD4_V01.dotx</Template>
  <TotalTime>0</TotalTime>
  <Pages>3</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Popovic Danijela</cp:lastModifiedBy>
  <cp:revision>4</cp:revision>
  <cp:lastPrinted>2013-01-28T12:56:00Z</cp:lastPrinted>
  <dcterms:created xsi:type="dcterms:W3CDTF">2022-11-21T07:09:00Z</dcterms:created>
  <dcterms:modified xsi:type="dcterms:W3CDTF">2022-11-23T09:18:00Z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{EAA326AC-5075-47B9-AF3A-AA724A59FB6A}</vt:lpwstr>
  </property>
</Properties>
</file>